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DA" w:rsidRDefault="007878DA" w:rsidP="007878DA">
      <w:r>
        <w:t>Vorname Nachname</w:t>
      </w:r>
    </w:p>
    <w:p w:rsidR="007878DA" w:rsidRDefault="007878DA" w:rsidP="007878DA">
      <w:r>
        <w:t>Straße Hausnummer</w:t>
      </w:r>
    </w:p>
    <w:p w:rsidR="007878DA" w:rsidRDefault="007938DB" w:rsidP="007878DA">
      <w:r>
        <w:t>Postleit</w:t>
      </w:r>
      <w:r w:rsidR="007878DA">
        <w:t>zahl Ort</w:t>
      </w:r>
    </w:p>
    <w:p w:rsidR="007878DA" w:rsidRDefault="007878DA" w:rsidP="007878DA"/>
    <w:p w:rsidR="007878DA" w:rsidRDefault="007878DA" w:rsidP="007878DA"/>
    <w:p w:rsidR="007878DA" w:rsidRDefault="007878DA" w:rsidP="007878DA">
      <w:r>
        <w:t>BAföG Amt</w:t>
      </w:r>
    </w:p>
    <w:p w:rsidR="007878DA" w:rsidRDefault="007878DA" w:rsidP="007878DA">
      <w:r>
        <w:t>Straße Hausnummer</w:t>
      </w:r>
    </w:p>
    <w:p w:rsidR="007878DA" w:rsidRDefault="007938DB" w:rsidP="007878DA">
      <w:r>
        <w:t>Postleit</w:t>
      </w:r>
      <w:r w:rsidR="007878DA">
        <w:t>zahl Ort</w:t>
      </w:r>
    </w:p>
    <w:p w:rsidR="007878DA" w:rsidRDefault="007878DA" w:rsidP="007878DA"/>
    <w:p w:rsidR="007878DA" w:rsidRDefault="007878DA" w:rsidP="007878DA"/>
    <w:p w:rsidR="007878DA" w:rsidRDefault="007878DA" w:rsidP="00787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den Datum</w:t>
      </w:r>
    </w:p>
    <w:p w:rsidR="007878DA" w:rsidRDefault="007878DA" w:rsidP="007878DA"/>
    <w:p w:rsidR="007878DA" w:rsidRPr="007878DA" w:rsidRDefault="007878DA" w:rsidP="007878DA">
      <w:pPr>
        <w:rPr>
          <w:b/>
        </w:rPr>
      </w:pPr>
      <w:r w:rsidRPr="007878DA">
        <w:rPr>
          <w:b/>
        </w:rPr>
        <w:t>Antrag auf Überprüfung des Bescheids vom Datum des Bescheids</w:t>
      </w:r>
    </w:p>
    <w:p w:rsidR="007878DA" w:rsidRDefault="007878DA" w:rsidP="007878DA"/>
    <w:p w:rsidR="007878DA" w:rsidRDefault="007878DA" w:rsidP="007878DA"/>
    <w:p w:rsidR="007878DA" w:rsidRDefault="007878DA" w:rsidP="007878DA">
      <w:r>
        <w:t>Sehr geehrte Mitarbeiter_innen des BAföG</w:t>
      </w:r>
      <w:r w:rsidR="007938DB">
        <w:t>-</w:t>
      </w:r>
      <w:r>
        <w:t>Amts,</w:t>
      </w:r>
    </w:p>
    <w:p w:rsidR="007878DA" w:rsidRDefault="007878DA" w:rsidP="007878DA"/>
    <w:p w:rsidR="007878DA" w:rsidRDefault="007878DA" w:rsidP="007878DA">
      <w:r>
        <w:t>hiermit beantrage ich die Überprüfung des Bescheids vom Datum des Bescheids nach § 44 SGB X.</w:t>
      </w:r>
    </w:p>
    <w:p w:rsidR="007878DA" w:rsidRDefault="007878DA" w:rsidP="007878DA"/>
    <w:p w:rsidR="007878DA" w:rsidRDefault="007878DA" w:rsidP="007878DA">
      <w:r>
        <w:t>Begründung:</w:t>
      </w:r>
    </w:p>
    <w:p w:rsidR="007878DA" w:rsidRDefault="007878DA" w:rsidP="007878DA"/>
    <w:p w:rsidR="007878DA" w:rsidRDefault="007878DA" w:rsidP="007878DA">
      <w:r>
        <w:t>Der Bedarf, der dem von Ihnen erlassenden Bescheid zu Grunde liegt, ist nicht ausreichend</w:t>
      </w:r>
      <w:r w:rsidR="007938DB">
        <w:t>,</w:t>
      </w:r>
      <w:r>
        <w:t xml:space="preserve"> um meinen Lebensunterhalt zu bestreiten. Daher halte ich die BAföG</w:t>
      </w:r>
      <w:r w:rsidR="007938DB">
        <w:t>-</w:t>
      </w:r>
      <w:r>
        <w:t>Bedarfssätze für mit dem Grundgesetz unvereinbar. Ich berufe mich auf die Entscheidung des Bundesverwaltungsgerichts vom 20.05.2021. Ich beantrage zusätzlich</w:t>
      </w:r>
      <w:r w:rsidR="007938DB">
        <w:t>,</w:t>
      </w:r>
      <w:bookmarkStart w:id="0" w:name="_GoBack"/>
      <w:bookmarkEnd w:id="0"/>
      <w:r>
        <w:t xml:space="preserve"> den Überprüfungsantrag bis zur Entscheidung des Bundesverfassungsgerichts über die Verfassungsmäßigkeit der Bedarfssätze ruhen zu lassen.</w:t>
      </w:r>
    </w:p>
    <w:p w:rsidR="007878DA" w:rsidRDefault="007878DA" w:rsidP="007878DA"/>
    <w:p w:rsidR="007878DA" w:rsidRDefault="007878DA" w:rsidP="007878DA">
      <w:r>
        <w:t>Mit freundlichen Grüßen</w:t>
      </w:r>
    </w:p>
    <w:p w:rsidR="007878DA" w:rsidRDefault="007878DA" w:rsidP="007878DA"/>
    <w:p w:rsidR="007878DA" w:rsidRDefault="007878DA" w:rsidP="007878DA"/>
    <w:p w:rsidR="007878DA" w:rsidRDefault="007878DA" w:rsidP="007878DA">
      <w:r>
        <w:t>Vorname Nachname</w:t>
      </w:r>
    </w:p>
    <w:p w:rsidR="00AC6151" w:rsidRDefault="00AC6151"/>
    <w:sectPr w:rsidR="00AC6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DA"/>
    <w:rsid w:val="007878DA"/>
    <w:rsid w:val="007938DB"/>
    <w:rsid w:val="00AC6151"/>
    <w:rsid w:val="00C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BC061-B30E-48AD-96B8-43E7B389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GB_Standard (Alt + S)"/>
    <w:qFormat/>
    <w:rsid w:val="00C8197C"/>
    <w:pPr>
      <w:spacing w:after="120" w:line="240" w:lineRule="atLeast"/>
    </w:p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C8197C"/>
    <w:pPr>
      <w:keepNext/>
      <w:keepLines/>
      <w:numPr>
        <w:numId w:val="22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C8197C"/>
    <w:pPr>
      <w:keepNext/>
      <w:keepLines/>
      <w:numPr>
        <w:ilvl w:val="1"/>
        <w:numId w:val="22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C8197C"/>
    <w:pPr>
      <w:keepNext/>
      <w:keepLines/>
      <w:numPr>
        <w:ilvl w:val="2"/>
        <w:numId w:val="2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C8197C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C8197C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81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819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819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8197C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C8197C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19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19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19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19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C8197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C8197C"/>
    <w:rPr>
      <w:rFonts w:asciiTheme="majorHAnsi" w:eastAsiaTheme="majorEastAsia" w:hAnsiTheme="majorHAnsi" w:cstheme="majorBidi"/>
      <w:b/>
      <w:bCs/>
    </w:rPr>
  </w:style>
  <w:style w:type="paragraph" w:styleId="Verzeichnis9">
    <w:name w:val="toc 9"/>
    <w:basedOn w:val="Standard"/>
    <w:next w:val="Standard"/>
    <w:autoRedefine/>
    <w:uiPriority w:val="39"/>
    <w:semiHidden/>
    <w:rsid w:val="00C8197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C8197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C8197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C8197C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C8197C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C8197C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C819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197C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C8197C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C8197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C8197C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C819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8197C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81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197C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C8197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C8197C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C8197C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C8197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C8197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81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1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C8197C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C8197C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C8197C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C8197C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C8197C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C8197C"/>
    <w:pPr>
      <w:numPr>
        <w:numId w:val="8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C8197C"/>
    <w:pPr>
      <w:numPr>
        <w:ilvl w:val="1"/>
        <w:numId w:val="8"/>
      </w:numPr>
    </w:pPr>
  </w:style>
  <w:style w:type="paragraph" w:customStyle="1" w:styleId="DGBAufzhlung3">
    <w:name w:val="DGB_Aufzählung3"/>
    <w:basedOn w:val="Standard"/>
    <w:next w:val="Standard"/>
    <w:rsid w:val="00C8197C"/>
    <w:pPr>
      <w:numPr>
        <w:ilvl w:val="2"/>
        <w:numId w:val="8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C8197C"/>
    <w:pPr>
      <w:numPr>
        <w:ilvl w:val="3"/>
        <w:numId w:val="8"/>
      </w:numPr>
    </w:pPr>
  </w:style>
  <w:style w:type="paragraph" w:styleId="Beschriftung">
    <w:name w:val="caption"/>
    <w:aliases w:val="DGB_Beschriftung"/>
    <w:basedOn w:val="Standard"/>
    <w:next w:val="Standard"/>
    <w:rsid w:val="00C8197C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C8197C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C8197C"/>
    <w:rPr>
      <w:noProof/>
    </w:rPr>
  </w:style>
  <w:style w:type="character" w:styleId="Hyperlink">
    <w:name w:val="Hyperlink"/>
    <w:aliases w:val="DGB_Hyperlink"/>
    <w:basedOn w:val="Absatz-Standardschriftart"/>
    <w:rsid w:val="00C8197C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C8197C"/>
  </w:style>
  <w:style w:type="character" w:customStyle="1" w:styleId="KopfzeileZchn">
    <w:name w:val="Kopfzeile Zchn"/>
    <w:aliases w:val="DGB_Kopfzeile Zchn"/>
    <w:basedOn w:val="Absatz-Standardschriftart"/>
    <w:link w:val="Kopfzeile"/>
    <w:rsid w:val="00C8197C"/>
  </w:style>
  <w:style w:type="paragraph" w:customStyle="1" w:styleId="DGBNumAufzFortsetz1AltF">
    <w:name w:val="DGB_NumAufzFortsetz1 (Alt + F)"/>
    <w:basedOn w:val="Standard"/>
    <w:next w:val="Standard"/>
    <w:qFormat/>
    <w:rsid w:val="00C8197C"/>
    <w:pPr>
      <w:numPr>
        <w:numId w:val="12"/>
      </w:numPr>
    </w:pPr>
  </w:style>
  <w:style w:type="paragraph" w:customStyle="1" w:styleId="DGBNumAufzFortsetz2">
    <w:name w:val="DGB_NumAufzFortsetz2"/>
    <w:basedOn w:val="Standard"/>
    <w:next w:val="Standard"/>
    <w:rsid w:val="00C8197C"/>
    <w:pPr>
      <w:numPr>
        <w:ilvl w:val="1"/>
        <w:numId w:val="12"/>
      </w:numPr>
    </w:pPr>
  </w:style>
  <w:style w:type="paragraph" w:customStyle="1" w:styleId="DGBNumAufzFortsetz3">
    <w:name w:val="DGB_NumAufzFortsetz3"/>
    <w:basedOn w:val="Standard"/>
    <w:next w:val="Standard"/>
    <w:rsid w:val="00C8197C"/>
    <w:pPr>
      <w:numPr>
        <w:ilvl w:val="2"/>
        <w:numId w:val="12"/>
      </w:numPr>
    </w:pPr>
  </w:style>
  <w:style w:type="paragraph" w:customStyle="1" w:styleId="DGBNumAufzFortsetz4">
    <w:name w:val="DGB_NumAufzFortsetz4"/>
    <w:basedOn w:val="Standard"/>
    <w:next w:val="Standard"/>
    <w:rsid w:val="00C8197C"/>
    <w:pPr>
      <w:numPr>
        <w:ilvl w:val="3"/>
        <w:numId w:val="12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C8197C"/>
    <w:pPr>
      <w:numPr>
        <w:ilvl w:val="1"/>
        <w:numId w:val="17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C8197C"/>
    <w:pPr>
      <w:numPr>
        <w:ilvl w:val="2"/>
        <w:numId w:val="17"/>
      </w:numPr>
    </w:pPr>
  </w:style>
  <w:style w:type="paragraph" w:customStyle="1" w:styleId="DGBNummerierung3">
    <w:name w:val="DGB_Nummerierung3"/>
    <w:basedOn w:val="Standard"/>
    <w:next w:val="Standard"/>
    <w:rsid w:val="00C8197C"/>
    <w:pPr>
      <w:numPr>
        <w:ilvl w:val="3"/>
        <w:numId w:val="1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C8197C"/>
    <w:pPr>
      <w:numPr>
        <w:ilvl w:val="4"/>
        <w:numId w:val="1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C8197C"/>
    <w:pPr>
      <w:numPr>
        <w:numId w:val="1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C8197C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C8197C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C8197C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Standard"/>
    <w:next w:val="Standard"/>
    <w:rsid w:val="00C8197C"/>
    <w:pPr>
      <w:spacing w:after="160" w:line="400" w:lineRule="atLeast"/>
      <w:outlineLvl w:val="0"/>
    </w:pPr>
    <w:rPr>
      <w:sz w:val="32"/>
      <w:szCs w:val="32"/>
    </w:rPr>
  </w:style>
  <w:style w:type="paragraph" w:styleId="Verzeichnis1">
    <w:name w:val="toc 1"/>
    <w:aliases w:val="DGB_Verzeichnis1"/>
    <w:basedOn w:val="Standard"/>
    <w:next w:val="Standard"/>
    <w:autoRedefine/>
    <w:unhideWhenUsed/>
    <w:rsid w:val="00C8197C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C8197C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C8197C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Kapitelberschrift">
    <w:name w:val="DGB_Kapitelüberschrift"/>
    <w:basedOn w:val="Standard"/>
    <w:next w:val="Standard"/>
    <w:rsid w:val="00C8197C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C8197C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C8197C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C8197C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C8197C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C8197C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C819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FDF95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Gewerkschaftsbund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Susanne (DGB-BVV)</dc:creator>
  <cp:keywords/>
  <dc:description/>
  <cp:lastModifiedBy>Kiontke, Juergen (BVV, extern)</cp:lastModifiedBy>
  <cp:revision>3</cp:revision>
  <dcterms:created xsi:type="dcterms:W3CDTF">2021-06-08T14:33:00Z</dcterms:created>
  <dcterms:modified xsi:type="dcterms:W3CDTF">2021-06-09T09:14:00Z</dcterms:modified>
</cp:coreProperties>
</file>